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BD2" w:rsidRDefault="00304F48" w:rsidP="00596BD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4584065</wp:posOffset>
                </wp:positionV>
                <wp:extent cx="3488690" cy="3021965"/>
                <wp:effectExtent l="13335" t="12065" r="12700" b="13970"/>
                <wp:wrapNone/>
                <wp:docPr id="4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30219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8B3" w:rsidRPr="003A3DAB" w:rsidRDefault="00E578B3" w:rsidP="00596BD2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3DAB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Jointly Developed</w:t>
                            </w:r>
                          </w:p>
                          <w:p w:rsidR="00E578B3" w:rsidRPr="004A0A81" w:rsidRDefault="00E578B3" w:rsidP="00596BD2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43.8pt;margin-top:360.95pt;width:274.7pt;height:2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" filled="f" fillcolor="#396" strokecolor="black [3213]" strokeweight="1.5pt">
                <v:fill opacity="29555f"/>
                <v:textbox>
                  <w:txbxContent>
                    <w:p w:rsidR="00E578B3" w:rsidRPr="003A3DAB" w:rsidRDefault="00E578B3" w:rsidP="00596BD2">
                      <w:pP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3A3DAB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Jointly Developed</w:t>
                      </w:r>
                    </w:p>
                    <w:p w:rsidR="00E578B3" w:rsidRPr="004A0A81" w:rsidRDefault="00E578B3" w:rsidP="00596BD2">
                      <w:pPr>
                        <w:jc w:val="center"/>
                        <w:rPr>
                          <w:rFonts w:ascii="Rockwell" w:hAnsi="Rockwel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-2961640</wp:posOffset>
                </wp:positionV>
                <wp:extent cx="544830" cy="538480"/>
                <wp:effectExtent l="3175" t="2540" r="4445" b="1905"/>
                <wp:wrapNone/>
                <wp:docPr id="4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538480"/>
                          <a:chOff x="8676" y="6042"/>
                          <a:chExt cx="858" cy="848"/>
                        </a:xfrm>
                      </wpg:grpSpPr>
                      <wps:wsp>
                        <wps:cNvPr id="42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8676" y="6042"/>
                            <a:ext cx="858" cy="8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6148"/>
                            <a:ext cx="78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8B3" w:rsidRPr="00996DBD" w:rsidRDefault="00E578B3" w:rsidP="00596BD2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7" style="position:absolute;margin-left:254.5pt;margin-top:-233.2pt;width:42.9pt;height:42.4pt;z-index:251661824" coordorigin="8676,6042" coordsize="85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">
                <v:oval id="Oval 33" o:spid="_x0000_s1028" style="position:absolute;left:8676;top:6042;width:85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USMMA&#10;AADbAAAADwAAAGRycy9kb3ducmV2LnhtbESPQWvCQBSE70L/w/IK3nSjlCKpm6AVodCTUQi9PbKv&#10;2dDs23R31dhf7xYKPQ4z8w2zLkfbiwv50DlWsJhnIIgbpztuFZyO+9kKRIjIGnvHpOBGAcriYbLG&#10;XLsrH+hSxVYkCIccFZgYh1zK0BiyGOZuIE7ep/MWY5K+ldrjNcFtL5dZ9iwtdpwWDA70aqj5qs5W&#10;wfd2eP8wfpdVtd5y7Zn0jz8rNX0cNy8gIo3xP/zXftMKnpbw+yX9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SUSMMAAADbAAAADwAAAAAAAAAAAAAAAACYAgAAZHJzL2Rv&#10;d25yZXYueG1sUEsFBgAAAAAEAAQA9QAAAIgDAAAAAA==&#10;" fillcolor="black" stroked="f" strokecolor="#c9f" strokeweight="1.5pt"/>
                <v:shape id="Text Box 34" o:spid="_x0000_s1029" type="#_x0000_t202" style="position:absolute;left:8754;top:6148;width:78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fGcMA&#10;AADbAAAADwAAAGRycy9kb3ducmV2LnhtbESPQWvCQBSE70L/w/IKvelGK1Kiq0hBKATBxmCvz+wz&#10;G8y+TbNbjf++Kwgeh5n5hlmsetuIC3W+dqxgPEpAEJdO11wpKPab4QcIH5A1No5JwY08rJYvgwWm&#10;2l35my55qESEsE9RgQmhTaX0pSGLfuRa4uidXGcxRNlVUnd4jXDbyEmSzKTFmuOCwZY+DZXn/M8q&#10;2B1/s/HN5D9Fu67dYZtt8ZAFpd5e+/UcRKA+PMOP9pdWMH2H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WfGcMAAADbAAAADwAAAAAAAAAAAAAAAACYAgAAZHJzL2Rv&#10;d25yZXYueG1sUEsFBgAAAAAEAAQA9QAAAIgDAAAAAA==&#10;" filled="f" fillcolor="black" stroked="f" strokecolor="#c9f" strokeweight="1.5pt">
                  <v:textbox>
                    <w:txbxContent>
                      <w:p w:rsidR="00E578B3" w:rsidRPr="00996DBD" w:rsidRDefault="00E578B3" w:rsidP="00596BD2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96BD2" w:rsidRPr="005F72E4" w:rsidRDefault="00304F48" w:rsidP="00596BD2"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8942705</wp:posOffset>
                </wp:positionH>
                <wp:positionV relativeFrom="page">
                  <wp:posOffset>410210</wp:posOffset>
                </wp:positionV>
                <wp:extent cx="3473450" cy="673100"/>
                <wp:effectExtent l="0" t="635" r="4445" b="2540"/>
                <wp:wrapNone/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73450" cy="673100"/>
                        </a:xfrm>
                        <a:prstGeom prst="rect">
                          <a:avLst/>
                        </a:prstGeom>
                        <a:solidFill>
                          <a:srgbClr val="D0F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9F32E" id="Rectangle 3" o:spid="_x0000_s1026" style="position:absolute;margin-left:704.15pt;margin-top:32.3pt;width:273.5pt;height:53pt;rotation:180;flip:y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" fillcolor="#d0f0e0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9273540</wp:posOffset>
                </wp:positionH>
                <wp:positionV relativeFrom="page">
                  <wp:posOffset>403860</wp:posOffset>
                </wp:positionV>
                <wp:extent cx="3275965" cy="807720"/>
                <wp:effectExtent l="0" t="3810" r="4445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4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8B3" w:rsidRPr="00E578B3" w:rsidRDefault="00E578B3" w:rsidP="00596B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E578B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730.2pt;margin-top:31.8pt;width:257.95pt;height:63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" filled="f" fillcolor="yellow" stroked="f" strokecolor="#c9f" strokeweight="1.5pt">
                <v:fill opacity="29555f"/>
                <v:textbox>
                  <w:txbxContent>
                    <w:p w:rsidR="00E578B3" w:rsidRPr="00E578B3" w:rsidRDefault="00E578B3" w:rsidP="00596BD2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E578B3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Cover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8942705</wp:posOffset>
                </wp:positionH>
                <wp:positionV relativeFrom="page">
                  <wp:posOffset>403860</wp:posOffset>
                </wp:positionV>
                <wp:extent cx="303530" cy="7134860"/>
                <wp:effectExtent l="0" t="3810" r="2540" b="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03530" cy="7134860"/>
                        </a:xfrm>
                        <a:prstGeom prst="rect">
                          <a:avLst/>
                        </a:prstGeom>
                        <a:solidFill>
                          <a:srgbClr val="51AB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371D1" id="Rectangle 38" o:spid="_x0000_s1026" style="position:absolute;margin-left:704.15pt;margin-top:31.8pt;width:23.9pt;height:561.8pt;rotation:180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" fillcolor="#51ab9e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ge">
                  <wp:posOffset>403860</wp:posOffset>
                </wp:positionV>
                <wp:extent cx="3417570" cy="3279140"/>
                <wp:effectExtent l="26670" t="22860" r="22860" b="22225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279140"/>
                        </a:xfrm>
                        <a:prstGeom prst="rect">
                          <a:avLst/>
                        </a:prstGeom>
                        <a:solidFill>
                          <a:srgbClr val="99FF99">
                            <a:alpha val="45000"/>
                          </a:srgbClr>
                        </a:solidFill>
                        <a:ln w="38100">
                          <a:solidFill>
                            <a:srgbClr val="5F497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B3" w:rsidRPr="00D31867" w:rsidRDefault="00E578B3" w:rsidP="00D31867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D31867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Activities to Build Partnerships</w:t>
                            </w:r>
                          </w:p>
                          <w:p w:rsidR="00E578B3" w:rsidRPr="00D14CA0" w:rsidRDefault="00E578B3" w:rsidP="00596BD2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Cs w:val="40"/>
                              </w:rPr>
                            </w:pPr>
                          </w:p>
                          <w:p w:rsidR="00E578B3" w:rsidRDefault="00E578B3" w:rsidP="00596BD2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</w:p>
                          <w:p w:rsidR="00E578B3" w:rsidRPr="00D14CA0" w:rsidRDefault="00E578B3" w:rsidP="00596BD2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</w:p>
                          <w:p w:rsidR="00E578B3" w:rsidRPr="00D14CA0" w:rsidRDefault="00E578B3" w:rsidP="00596BD2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</w:p>
                          <w:p w:rsidR="00E578B3" w:rsidRDefault="00E578B3" w:rsidP="00596BD2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</w:p>
                          <w:p w:rsidR="00E578B3" w:rsidRPr="00D14CA0" w:rsidRDefault="00E578B3" w:rsidP="00596BD2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1" type="#_x0000_t202" style="position:absolute;margin-left:383.1pt;margin-top:31.8pt;width:269.1pt;height:258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" fillcolor="#9f9" strokecolor="#5f497a" strokeweight="3pt">
                <v:fill opacity="29555f"/>
                <v:textbox>
                  <w:txbxContent>
                    <w:p w:rsidR="00E578B3" w:rsidRPr="00D31867" w:rsidRDefault="00E578B3" w:rsidP="00D31867">
                      <w:pP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D31867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Activities to Build Partnerships</w:t>
                      </w:r>
                    </w:p>
                    <w:p w:rsidR="00E578B3" w:rsidRPr="00D14CA0" w:rsidRDefault="00E578B3" w:rsidP="00596BD2">
                      <w:pPr>
                        <w:jc w:val="center"/>
                        <w:rPr>
                          <w:rFonts w:ascii="Papyrus" w:hAnsi="Papyrus"/>
                          <w:b/>
                          <w:szCs w:val="40"/>
                        </w:rPr>
                      </w:pPr>
                    </w:p>
                    <w:p w:rsidR="00E578B3" w:rsidRDefault="00E578B3" w:rsidP="00596BD2">
                      <w:pPr>
                        <w:jc w:val="center"/>
                        <w:rPr>
                          <w:rFonts w:ascii="Papyrus" w:hAnsi="Papyrus"/>
                        </w:rPr>
                      </w:pPr>
                    </w:p>
                    <w:p w:rsidR="00E578B3" w:rsidRPr="00D14CA0" w:rsidRDefault="00E578B3" w:rsidP="00596BD2">
                      <w:pPr>
                        <w:jc w:val="center"/>
                        <w:rPr>
                          <w:rFonts w:ascii="Papyrus" w:hAnsi="Papyrus"/>
                        </w:rPr>
                      </w:pPr>
                    </w:p>
                    <w:p w:rsidR="00E578B3" w:rsidRPr="00D14CA0" w:rsidRDefault="00E578B3" w:rsidP="00596BD2">
                      <w:pPr>
                        <w:jc w:val="center"/>
                        <w:rPr>
                          <w:rFonts w:ascii="Papyrus" w:hAnsi="Papyrus"/>
                        </w:rPr>
                      </w:pPr>
                    </w:p>
                    <w:p w:rsidR="00E578B3" w:rsidRDefault="00E578B3" w:rsidP="00596BD2">
                      <w:pPr>
                        <w:jc w:val="center"/>
                        <w:rPr>
                          <w:rFonts w:ascii="Papyrus" w:hAnsi="Papyrus"/>
                        </w:rPr>
                      </w:pPr>
                    </w:p>
                    <w:p w:rsidR="00E578B3" w:rsidRPr="00D14CA0" w:rsidRDefault="00E578B3" w:rsidP="00596BD2">
                      <w:pPr>
                        <w:jc w:val="center"/>
                        <w:rPr>
                          <w:rFonts w:ascii="Papyrus" w:hAnsi="Papyr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4865370</wp:posOffset>
                </wp:positionH>
                <wp:positionV relativeFrom="page">
                  <wp:posOffset>3836670</wp:posOffset>
                </wp:positionV>
                <wp:extent cx="3417570" cy="3733800"/>
                <wp:effectExtent l="17145" t="17145" r="13335" b="11430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37338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B3" w:rsidRPr="004127C1" w:rsidRDefault="00E578B3" w:rsidP="00596BD2">
                            <w:pPr>
                              <w:spacing w:after="120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3DAB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Communication about Student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Learning</w:t>
                            </w:r>
                          </w:p>
                          <w:p w:rsidR="00E578B3" w:rsidRPr="004127C1" w:rsidRDefault="00E578B3" w:rsidP="00596BD2">
                            <w:pPr>
                              <w:spacing w:after="12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2" type="#_x0000_t202" style="position:absolute;margin-left:383.1pt;margin-top:302.1pt;width:269.1pt;height:29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" fillcolor="#cfc" strokecolor="black [3213]" strokeweight="1.5pt">
                <v:textbox>
                  <w:txbxContent>
                    <w:p w:rsidR="00E578B3" w:rsidRPr="004127C1" w:rsidRDefault="00E578B3" w:rsidP="00596BD2">
                      <w:pPr>
                        <w:spacing w:after="120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3A3DAB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 xml:space="preserve">Communication about Student </w:t>
                      </w:r>
                      <w:r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Learning</w:t>
                      </w:r>
                    </w:p>
                    <w:p w:rsidR="00E578B3" w:rsidRPr="004127C1" w:rsidRDefault="00E578B3" w:rsidP="00596BD2">
                      <w:pPr>
                        <w:spacing w:after="120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-7108825</wp:posOffset>
                </wp:positionV>
                <wp:extent cx="544830" cy="538480"/>
                <wp:effectExtent l="1905" t="8255" r="5715" b="5715"/>
                <wp:wrapNone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538480"/>
                          <a:chOff x="8676" y="6042"/>
                          <a:chExt cx="858" cy="848"/>
                        </a:xfrm>
                      </wpg:grpSpPr>
                      <wps:wsp>
                        <wps:cNvPr id="33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8676" y="6042"/>
                            <a:ext cx="858" cy="8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6148"/>
                            <a:ext cx="78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8B3" w:rsidRPr="00996DBD" w:rsidRDefault="00E578B3" w:rsidP="00596BD2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3" style="position:absolute;margin-left:284.4pt;margin-top:-559.75pt;width:42.9pt;height:42.4pt;z-index:251660800" coordorigin="8676,6042" coordsize="85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">
                <v:oval id="Oval 30" o:spid="_x0000_s1034" style="position:absolute;left:8676;top:6042;width:85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5CrsIA&#10;AADbAAAADwAAAGRycy9kb3ducmV2LnhtbESPQWsCMRSE7wX/Q3hCbzVrBSmrUdQiCJ66FcTbY/Pc&#10;LG5e1iTq1l/fCILHYWa+YabzzjbiSj7UjhUMBxkI4tLpmisFu9/1xxeIEJE1No5JwR8FmM96b1PM&#10;tbvxD12LWIkE4ZCjAhNjm0sZSkMWw8C1xMk7Om8xJukrqT3eEtw28jPLxtJizWnBYEsrQ+WpuFgF&#10;52W7PRj/nRV7veS9Z9J3f1Hqvd8tJiAidfEVfrY3WsFoBI8v6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kKuwgAAANsAAAAPAAAAAAAAAAAAAAAAAJgCAABkcnMvZG93&#10;bnJldi54bWxQSwUGAAAAAAQABAD1AAAAhwMAAAAA&#10;" fillcolor="black" stroked="f" strokecolor="#c9f" strokeweight="1.5pt"/>
                <v:shape id="Text Box 31" o:spid="_x0000_s1035" type="#_x0000_t202" style="position:absolute;left:8754;top:6148;width:78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0EMMA&#10;AADbAAAADwAAAGRycy9kb3ducmV2LnhtbESPQWvCQBSE70L/w/IKvelGK1Kiq0hBKATBxmCvz+wz&#10;G8y+TbNbjf++Kwgeh5n5hlmsetuIC3W+dqxgPEpAEJdO11wpKPab4QcIH5A1No5JwY08rJYvgwWm&#10;2l35my55qESEsE9RgQmhTaX0pSGLfuRa4uidXGcxRNlVUnd4jXDbyEmSzKTFmuOCwZY+DZXn/M8q&#10;2B1/s/HN5D9Fu67dYZtt8ZAFpd5e+/UcRKA+PMOP9pdW8D6F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p0EMMAAADbAAAADwAAAAAAAAAAAAAAAACYAgAAZHJzL2Rv&#10;d25yZXYueG1sUEsFBgAAAAAEAAQA9QAAAIgDAAAAAA==&#10;" filled="f" fillcolor="black" stroked="f" strokecolor="#c9f" strokeweight="1.5pt">
                  <v:textbox>
                    <w:txbxContent>
                      <w:p w:rsidR="00E578B3" w:rsidRPr="00996DBD" w:rsidRDefault="00E578B3" w:rsidP="00596BD2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3364230</wp:posOffset>
                </wp:positionH>
                <wp:positionV relativeFrom="paragraph">
                  <wp:posOffset>-3500120</wp:posOffset>
                </wp:positionV>
                <wp:extent cx="544830" cy="538480"/>
                <wp:effectExtent l="1905" t="6985" r="5715" b="6985"/>
                <wp:wrapNone/>
                <wp:docPr id="2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538480"/>
                          <a:chOff x="8676" y="6042"/>
                          <a:chExt cx="858" cy="848"/>
                        </a:xfrm>
                      </wpg:grpSpPr>
                      <wps:wsp>
                        <wps:cNvPr id="30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8676" y="6042"/>
                            <a:ext cx="858" cy="8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6148"/>
                            <a:ext cx="78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8B3" w:rsidRPr="005D355A" w:rsidRDefault="00E578B3" w:rsidP="00596BD2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6" style="position:absolute;margin-left:264.9pt;margin-top:-275.6pt;width:42.9pt;height:42.4pt;z-index:251671040" coordorigin="8676,6042" coordsize="85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">
                <v:oval id="Oval 44" o:spid="_x0000_s1037" style="position:absolute;left:8676;top:6042;width:85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c2cAA&#10;AADbAAAADwAAAGRycy9kb3ducmV2LnhtbERPz2vCMBS+D/wfwhO8rekmDKlGmQ5B2GlVKN4ezVtT&#10;1rzUJK3d/vrlMNjx4/u92U22EyP50DpW8JTlIIhrp1tuFFzOx8cViBCRNXaOScE3BdhtZw8bLLS7&#10;8weNZWxECuFQoAITY19IGWpDFkPmeuLEfTpvMSboG6k93lO47eRznr9Iiy2nBoM9HQzVX+VgFdz2&#10;/fvV+Le8rPSeK8+kf/yg1GI+va5BRJriv/jPfdIKlml9+pJ+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zc2cAAAADbAAAADwAAAAAAAAAAAAAAAACYAgAAZHJzL2Rvd25y&#10;ZXYueG1sUEsFBgAAAAAEAAQA9QAAAIUDAAAAAA==&#10;" fillcolor="black" stroked="f" strokecolor="#c9f" strokeweight="1.5pt"/>
                <v:shape id="Text Box 45" o:spid="_x0000_s1038" type="#_x0000_t202" style="position:absolute;left:8754;top:6148;width:78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3XiMQA&#10;AADbAAAADwAAAGRycy9kb3ducmV2LnhtbESPQWvCQBSE70L/w/IK3nQTC0VS1xCEghAEG8Ven9ln&#10;Nph9m2a3Gv99t1DocZiZb5hVPtpO3GjwrWMF6TwBQVw73XKj4Hh4ny1B+ICssXNMCh7kIV8/TVaY&#10;aXfnD7pVoRERwj5DBSaEPpPS14Ys+rnriaN3cYPFEOXQSD3gPcJtJxdJ8iotthwXDPa0MVRfq2+r&#10;YH/+KtOHqT6PfdG6067c4akMSk2fx+INRKAx/If/2lut4CWF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N14jEAAAA2wAAAA8AAAAAAAAAAAAAAAAAmAIAAGRycy9k&#10;b3ducmV2LnhtbFBLBQYAAAAABAAEAPUAAACJAwAAAAA=&#10;" filled="f" fillcolor="black" stroked="f" strokecolor="#c9f" strokeweight="1.5pt">
                  <v:textbox>
                    <w:txbxContent>
                      <w:p w:rsidR="00E578B3" w:rsidRPr="005D355A" w:rsidRDefault="00E578B3" w:rsidP="00596BD2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4584065</wp:posOffset>
                </wp:positionV>
                <wp:extent cx="3516630" cy="2994660"/>
                <wp:effectExtent l="3810" t="2540" r="3810" b="317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2994660"/>
                        </a:xfrm>
                        <a:prstGeom prst="rect">
                          <a:avLst/>
                        </a:prstGeom>
                        <a:solidFill>
                          <a:srgbClr val="D0F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CDA6" id="Rectangle 27" o:spid="_x0000_s1026" style="position:absolute;margin-left:43.8pt;margin-top:360.95pt;width:276.9pt;height:235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" fillcolor="#d0f0e0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336550</wp:posOffset>
                </wp:positionV>
                <wp:extent cx="3488690" cy="3796030"/>
                <wp:effectExtent l="13335" t="12700" r="12700" b="2032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37960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8B3" w:rsidRPr="003A3DAB" w:rsidRDefault="00E578B3" w:rsidP="00596BD2">
                            <w:pPr>
                              <w:pStyle w:val="Heading1"/>
                              <w:spacing w:after="120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A3DAB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What is a Family-School Compact?</w:t>
                            </w:r>
                            <w:r w:rsidR="00DC33EF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E578B3" w:rsidRPr="009B0F72" w:rsidRDefault="00E578B3" w:rsidP="00596BD2">
                            <w:pPr>
                              <w:pStyle w:val="BodyText1"/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9" type="#_x0000_t202" style="position:absolute;margin-left:43.8pt;margin-top:26.5pt;width:274.7pt;height:298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" filled="f" strokecolor="black [3213]" strokeweight="2pt">
                <v:textbox>
                  <w:txbxContent>
                    <w:p w:rsidR="00E578B3" w:rsidRPr="003A3DAB" w:rsidRDefault="00E578B3" w:rsidP="00596BD2">
                      <w:pPr>
                        <w:pStyle w:val="Heading1"/>
                        <w:spacing w:after="120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3A3DAB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What is a Family-School Compact?</w:t>
                      </w:r>
                      <w:r w:rsidR="00DC33EF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</w:p>
                    <w:p w:rsidR="00E578B3" w:rsidRPr="009B0F72" w:rsidRDefault="00E578B3" w:rsidP="00596BD2">
                      <w:pPr>
                        <w:pStyle w:val="BodyText1"/>
                        <w:spacing w:after="1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456565</wp:posOffset>
                </wp:positionV>
                <wp:extent cx="3863340" cy="3488690"/>
                <wp:effectExtent l="3810" t="2540" r="3175" b="127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3863340" cy="3488690"/>
                        </a:xfrm>
                        <a:prstGeom prst="rect">
                          <a:avLst/>
                        </a:prstGeom>
                        <a:solidFill>
                          <a:srgbClr val="D0F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97F4A" id="Rectangle 4" o:spid="_x0000_s1026" style="position:absolute;margin-left:29.05pt;margin-top:35.95pt;width:304.2pt;height:274.7pt;rotation:-90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" fillcolor="#d0f0e0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10441305</wp:posOffset>
                </wp:positionH>
                <wp:positionV relativeFrom="paragraph">
                  <wp:posOffset>-7256145</wp:posOffset>
                </wp:positionV>
                <wp:extent cx="1985010" cy="1316990"/>
                <wp:effectExtent l="431165" t="0" r="166370" b="0"/>
                <wp:wrapNone/>
                <wp:docPr id="25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2638">
                          <a:off x="0" y="0"/>
                          <a:ext cx="1985010" cy="13169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F48" w:rsidRDefault="00304F48" w:rsidP="0030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  <w:p w:rsidR="00304F48" w:rsidRDefault="00304F48" w:rsidP="00304F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Planning Tool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055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40" type="#_x0000_t202" style="position:absolute;margin-left:822.15pt;margin-top:-571.35pt;width:156.3pt;height:103.7pt;rotation:347628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" filled="f" stroked="f">
                <o:lock v:ext="edit" shapetype="t"/>
                <v:textbox style="mso-fit-shape-to-text:t">
                  <w:txbxContent>
                    <w:p w:rsidR="00304F48" w:rsidRDefault="00304F48" w:rsidP="0030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  <w:p w:rsidR="00304F48" w:rsidRDefault="00304F48" w:rsidP="00304F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Planning Tool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9323070</wp:posOffset>
                </wp:positionH>
                <wp:positionV relativeFrom="page">
                  <wp:posOffset>6764020</wp:posOffset>
                </wp:positionV>
                <wp:extent cx="2922270" cy="774700"/>
                <wp:effectExtent l="0" t="1270" r="381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8B3" w:rsidRPr="00853356" w:rsidRDefault="00E578B3" w:rsidP="008533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734.1pt;margin-top:532.6pt;width:230.1pt;height:6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" filled="f" stroked="f" strokecolor="#c9f" strokeweight="1.5pt">
                <v:textbox>
                  <w:txbxContent>
                    <w:p w:rsidR="00E578B3" w:rsidRPr="00853356" w:rsidRDefault="00E578B3" w:rsidP="0085335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8958580</wp:posOffset>
                </wp:positionH>
                <wp:positionV relativeFrom="page">
                  <wp:posOffset>6764020</wp:posOffset>
                </wp:positionV>
                <wp:extent cx="3473450" cy="779780"/>
                <wp:effectExtent l="0" t="127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3473450" cy="779780"/>
                        </a:xfrm>
                        <a:prstGeom prst="rect">
                          <a:avLst/>
                        </a:prstGeom>
                        <a:solidFill>
                          <a:srgbClr val="D0F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E19F3" id="Rectangle 2" o:spid="_x0000_s1026" style="position:absolute;margin-left:705.4pt;margin-top:532.6pt;width:273.5pt;height:61.4pt;rotation:180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" fillcolor="#d0f0e0" stroked="f" strokecolor="#c9f" strokeweight="1.5pt">
                <w10:wrap anchorx="page" anchory="page"/>
              </v:rect>
            </w:pict>
          </mc:Fallback>
        </mc:AlternateContent>
      </w:r>
      <w:r w:rsidR="0043759F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7269480</wp:posOffset>
            </wp:positionV>
            <wp:extent cx="1828800" cy="1657350"/>
            <wp:effectExtent l="19050" t="0" r="0" b="0"/>
            <wp:wrapNone/>
            <wp:docPr id="36" name="Picture 36" descr="j033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j03326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1299210</wp:posOffset>
                </wp:positionH>
                <wp:positionV relativeFrom="page">
                  <wp:posOffset>67310</wp:posOffset>
                </wp:positionV>
                <wp:extent cx="2934970" cy="274320"/>
                <wp:effectExtent l="3810" t="635" r="4445" b="1270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970" cy="274320"/>
                        </a:xfrm>
                        <a:prstGeom prst="rect">
                          <a:avLst/>
                        </a:prstGeom>
                        <a:solidFill>
                          <a:srgbClr val="51AB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02D67" id="Rectangle 8" o:spid="_x0000_s1026" style="position:absolute;margin-left:102.3pt;margin-top:5.3pt;width:231.1pt;height:21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" fillcolor="#51ab9e" stroked="f" strokecolor="#c9f" strokeweight="1.5pt">
                <w10:wrap anchorx="page" anchory="page"/>
              </v:rect>
            </w:pict>
          </mc:Fallback>
        </mc:AlternateContent>
      </w:r>
      <w:r w:rsidR="00596BD2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4584065</wp:posOffset>
                </wp:positionH>
                <wp:positionV relativeFrom="page">
                  <wp:posOffset>4779010</wp:posOffset>
                </wp:positionV>
                <wp:extent cx="7809865" cy="2536825"/>
                <wp:effectExtent l="12065" t="16510" r="17145" b="18415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9865" cy="2536825"/>
                        </a:xfrm>
                        <a:prstGeom prst="rect">
                          <a:avLst/>
                        </a:prstGeom>
                        <a:solidFill>
                          <a:srgbClr val="CCC0D9">
                            <a:alpha val="4500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B3" w:rsidRDefault="00E578B3" w:rsidP="00596BD2">
                            <w:pPr>
                              <w:spacing w:after="12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Students</w:t>
                            </w:r>
                          </w:p>
                          <w:p w:rsidR="00E578B3" w:rsidRDefault="00E57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360.95pt;margin-top:376.3pt;width:614.95pt;height:199.7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" fillcolor="#ccc0d9" strokecolor="black [3213]" strokeweight="1.5pt">
                <v:fill opacity="29555f"/>
                <v:textbox>
                  <w:txbxContent>
                    <w:p w:rsidR="00E578B3" w:rsidRDefault="00E578B3" w:rsidP="00596BD2">
                      <w:pPr>
                        <w:spacing w:after="12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Students</w:t>
                      </w:r>
                    </w:p>
                    <w:p w:rsidR="00E578B3" w:rsidRDefault="00E578B3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9124950</wp:posOffset>
                </wp:positionH>
                <wp:positionV relativeFrom="page">
                  <wp:posOffset>605790</wp:posOffset>
                </wp:positionV>
                <wp:extent cx="3268980" cy="4173220"/>
                <wp:effectExtent l="9525" t="15240" r="17145" b="1206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4173220"/>
                        </a:xfrm>
                        <a:prstGeom prst="rect">
                          <a:avLst/>
                        </a:prstGeom>
                        <a:solidFill>
                          <a:srgbClr val="B6DDE8">
                            <a:alpha val="4500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B3" w:rsidRDefault="00E578B3" w:rsidP="00596BD2">
                            <w:pPr>
                              <w:spacing w:after="12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3D33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At Home</w:t>
                            </w:r>
                          </w:p>
                          <w:p w:rsidR="00E578B3" w:rsidRDefault="00E578B3" w:rsidP="00596BD2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578B3" w:rsidRPr="00A4233E" w:rsidRDefault="00E578B3" w:rsidP="00596BD2">
                            <w:pPr>
                              <w:pStyle w:val="BodyTex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E578B3" w:rsidRPr="00A4233E" w:rsidRDefault="00E578B3" w:rsidP="00596BD2">
                            <w:pPr>
                              <w:spacing w:after="120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3" type="#_x0000_t202" style="position:absolute;margin-left:718.5pt;margin-top:47.7pt;width:257.4pt;height:328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" fillcolor="#b6dde8" strokecolor="black [3213]" strokeweight="1.5pt">
                <v:fill opacity="29555f"/>
                <v:textbox>
                  <w:txbxContent>
                    <w:p w:rsidR="00E578B3" w:rsidRDefault="00E578B3" w:rsidP="00596BD2">
                      <w:pPr>
                        <w:spacing w:after="12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9C3D33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At Home</w:t>
                      </w:r>
                    </w:p>
                    <w:p w:rsidR="00E578B3" w:rsidRDefault="00E578B3" w:rsidP="00596BD2">
                      <w:pPr>
                        <w:pStyle w:val="BodyTex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578B3" w:rsidRPr="00A4233E" w:rsidRDefault="00E578B3" w:rsidP="00596BD2">
                      <w:pPr>
                        <w:pStyle w:val="BodyTex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E578B3" w:rsidRPr="00A4233E" w:rsidRDefault="00E578B3" w:rsidP="00596BD2">
                      <w:pPr>
                        <w:spacing w:after="120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4584065</wp:posOffset>
                </wp:positionH>
                <wp:positionV relativeFrom="page">
                  <wp:posOffset>605790</wp:posOffset>
                </wp:positionV>
                <wp:extent cx="3469005" cy="4173220"/>
                <wp:effectExtent l="12065" t="15240" r="14605" b="1206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005" cy="4173220"/>
                        </a:xfrm>
                        <a:prstGeom prst="rect">
                          <a:avLst/>
                        </a:prstGeom>
                        <a:solidFill>
                          <a:srgbClr val="D0F0E0">
                            <a:alpha val="4500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8B3" w:rsidRPr="009C3D33" w:rsidRDefault="00E578B3" w:rsidP="00596BD2">
                            <w:pPr>
                              <w:spacing w:after="120"/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C3D33">
                              <w:rPr>
                                <w:rFonts w:ascii="Rockwell" w:hAnsi="Rockwell"/>
                                <w:b/>
                                <w:bCs/>
                                <w:sz w:val="36"/>
                                <w:szCs w:val="36"/>
                              </w:rPr>
                              <w:t>In The Classroom</w:t>
                            </w:r>
                          </w:p>
                          <w:p w:rsidR="00E578B3" w:rsidRDefault="00E578B3" w:rsidP="00596BD2">
                            <w:pPr>
                              <w:pStyle w:val="BodyText"/>
                              <w:ind w:left="3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E578B3" w:rsidRPr="00D74299" w:rsidRDefault="00E578B3" w:rsidP="00596BD2">
                            <w:pPr>
                              <w:pStyle w:val="BodyText"/>
                              <w:ind w:left="360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E578B3" w:rsidRDefault="00E578B3" w:rsidP="00596BD2">
                            <w:pPr>
                              <w:pStyle w:val="BodyText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360.95pt;margin-top:47.7pt;width:273.15pt;height:328.6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" fillcolor="#d0f0e0" strokecolor="black [3213]" strokeweight="1.5pt">
                <v:fill opacity="29555f"/>
                <v:textbox>
                  <w:txbxContent>
                    <w:p w:rsidR="00E578B3" w:rsidRPr="009C3D33" w:rsidRDefault="00E578B3" w:rsidP="00596BD2">
                      <w:pPr>
                        <w:spacing w:after="120"/>
                        <w:jc w:val="center"/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</w:pPr>
                      <w:r w:rsidRPr="009C3D33">
                        <w:rPr>
                          <w:rFonts w:ascii="Rockwell" w:hAnsi="Rockwell"/>
                          <w:b/>
                          <w:bCs/>
                          <w:sz w:val="36"/>
                          <w:szCs w:val="36"/>
                        </w:rPr>
                        <w:t>In The Classroom</w:t>
                      </w:r>
                    </w:p>
                    <w:p w:rsidR="00E578B3" w:rsidRDefault="00E578B3" w:rsidP="00596BD2">
                      <w:pPr>
                        <w:pStyle w:val="BodyText"/>
                        <w:ind w:left="3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E578B3" w:rsidRPr="00D74299" w:rsidRDefault="00E578B3" w:rsidP="00596BD2">
                      <w:pPr>
                        <w:pStyle w:val="BodyText"/>
                        <w:ind w:left="360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E578B3" w:rsidRDefault="00E578B3" w:rsidP="00596BD2">
                      <w:pPr>
                        <w:pStyle w:val="BodyText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209550</wp:posOffset>
                </wp:positionH>
                <wp:positionV relativeFrom="page">
                  <wp:posOffset>134620</wp:posOffset>
                </wp:positionV>
                <wp:extent cx="3260090" cy="320040"/>
                <wp:effectExtent l="0" t="1270" r="0" b="254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90" cy="320040"/>
                        </a:xfrm>
                        <a:prstGeom prst="rect">
                          <a:avLst/>
                        </a:prstGeom>
                        <a:solidFill>
                          <a:srgbClr val="B2A1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E4470" id="Rectangle 11" o:spid="_x0000_s1026" style="position:absolute;margin-left:16.5pt;margin-top:10.6pt;width:256.7pt;height:25.2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" fillcolor="#b2a1c7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1746250</wp:posOffset>
                </wp:positionH>
                <wp:positionV relativeFrom="page">
                  <wp:posOffset>-924560</wp:posOffset>
                </wp:positionV>
                <wp:extent cx="914400" cy="3491865"/>
                <wp:effectExtent l="0" t="2540" r="3810" b="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14400" cy="3491865"/>
                        </a:xfrm>
                        <a:prstGeom prst="rect">
                          <a:avLst/>
                        </a:prstGeom>
                        <a:solidFill>
                          <a:srgbClr val="D0F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F95D" id="Rectangle 9" o:spid="_x0000_s1026" style="position:absolute;margin-left:137.5pt;margin-top:-72.8pt;width:1in;height:274.95pt;rotation:-90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" fillcolor="#d0f0e0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605790</wp:posOffset>
                </wp:positionV>
                <wp:extent cx="3368040" cy="673100"/>
                <wp:effectExtent l="0" t="0" r="3810" b="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>
                                  <a:alpha val="4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8B3" w:rsidRPr="0044662A" w:rsidRDefault="00E578B3" w:rsidP="00596B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4662A">
                              <w:rPr>
                                <w:rFonts w:ascii="Georgia" w:hAnsi="Georgia"/>
                                <w:b/>
                                <w:bCs/>
                                <w:sz w:val="36"/>
                                <w:szCs w:val="36"/>
                              </w:rPr>
                              <w:t>Our Goals for Student Achievement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45.75pt;margin-top:47.7pt;width:265.2pt;height:5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" filled="f" fillcolor="#396" stroked="f" strokecolor="#c9f" strokeweight="1.5pt">
                <v:fill opacity="29555f"/>
                <v:textbox>
                  <w:txbxContent>
                    <w:p w:rsidR="00E578B3" w:rsidRPr="0044662A" w:rsidRDefault="00E578B3" w:rsidP="00596BD2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</w:pPr>
                      <w:r w:rsidRPr="0044662A">
                        <w:rPr>
                          <w:rFonts w:ascii="Georgia" w:hAnsi="Georgia"/>
                          <w:b/>
                          <w:bCs/>
                          <w:sz w:val="36"/>
                          <w:szCs w:val="36"/>
                        </w:rPr>
                        <w:t>Our Goals for Student Achievement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11590020</wp:posOffset>
                </wp:positionH>
                <wp:positionV relativeFrom="paragraph">
                  <wp:posOffset>-2692400</wp:posOffset>
                </wp:positionV>
                <wp:extent cx="544830" cy="538480"/>
                <wp:effectExtent l="7620" t="5080" r="0" b="8890"/>
                <wp:wrapNone/>
                <wp:docPr id="1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538480"/>
                          <a:chOff x="8676" y="6042"/>
                          <a:chExt cx="858" cy="848"/>
                        </a:xfrm>
                      </wpg:grpSpPr>
                      <wps:wsp>
                        <wps:cNvPr id="14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8676" y="6042"/>
                            <a:ext cx="858" cy="8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6148"/>
                            <a:ext cx="78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8B3" w:rsidRPr="009B0F72" w:rsidRDefault="00E578B3" w:rsidP="00596BD2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6" style="position:absolute;margin-left:912.6pt;margin-top:-212pt;width:42.9pt;height:42.4pt;z-index:251674112" coordorigin="8676,6042" coordsize="85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">
                <v:oval id="Oval 49" o:spid="_x0000_s1047" style="position:absolute;left:8676;top:6042;width:85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GusAA&#10;AADbAAAADwAAAGRycy9kb3ducmV2LnhtbERPTWsCMRC9F/wPYQRvNatIka1RqiIInroKi7dhM90s&#10;3UzWJOrqr28Khd7m8T5nseptK27kQ+NYwWScgSCunG64VnA67l7nIEJE1tg6JgUPCrBaDl4WmGt3&#10;50+6FbEWKYRDjgpMjF0uZagMWQxj1xEn7st5izFBX0vt8Z7CbSunWfYmLTacGgx2tDFUfRdXq+Cy&#10;7g5n47dZUeo1l55JP/1VqdGw/3gHEamP/+I/916n+TP4/SUdI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KGusAAAADbAAAADwAAAAAAAAAAAAAAAACYAgAAZHJzL2Rvd25y&#10;ZXYueG1sUEsFBgAAAAAEAAQA9QAAAIUDAAAAAA==&#10;" fillcolor="black" stroked="f" strokecolor="#c9f" strokeweight="1.5pt"/>
                <v:shape id="Text Box 50" o:spid="_x0000_s1048" type="#_x0000_t202" style="position:absolute;left:8754;top:6148;width:78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N68IA&#10;AADbAAAADwAAAGRycy9kb3ducmV2LnhtbERP32vCMBB+H/g/hBP2NtMONkZnlCIIgyJsnbjXszmb&#10;YnOpTWbb/34ZCL7dx/fzluvRtuJKvW8cK0gXCQjiyumGawX77+3TGwgfkDW2jknBRB7Wq9nDEjPt&#10;Bv6iaxlqEUPYZ6jAhNBlUvrKkEW/cB1x5E6utxgi7GupexxiuG3lc5K8SosNxwaDHW0MVefy1yr4&#10;PF6KdDLlz77LG3fYFTs8FEGpx/mYv4MINIa7+Ob+0HH+C/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43rwgAAANsAAAAPAAAAAAAAAAAAAAAAAJgCAABkcnMvZG93&#10;bnJldi54bWxQSwUGAAAAAAQABAD1AAAAhwMAAAAA&#10;" filled="f" fillcolor="black" stroked="f" strokecolor="#c9f" strokeweight="1.5pt">
                  <v:textbox>
                    <w:txbxContent>
                      <w:p w:rsidR="00E578B3" w:rsidRPr="009B0F72" w:rsidRDefault="00E578B3" w:rsidP="00596BD2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11590020</wp:posOffset>
                </wp:positionH>
                <wp:positionV relativeFrom="paragraph">
                  <wp:posOffset>-6663690</wp:posOffset>
                </wp:positionV>
                <wp:extent cx="544830" cy="538480"/>
                <wp:effectExtent l="7620" t="5715" r="0" b="8255"/>
                <wp:wrapNone/>
                <wp:docPr id="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538480"/>
                          <a:chOff x="8676" y="6042"/>
                          <a:chExt cx="858" cy="848"/>
                        </a:xfrm>
                      </wpg:grpSpPr>
                      <wps:wsp>
                        <wps:cNvPr id="1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8676" y="6042"/>
                            <a:ext cx="858" cy="8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6148"/>
                            <a:ext cx="78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8B3" w:rsidRPr="009B0F72" w:rsidRDefault="00E578B3" w:rsidP="00596BD2">
                              <w:pPr>
                                <w:jc w:val="center"/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9B0F72">
                                <w:rPr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9" style="position:absolute;margin-left:912.6pt;margin-top:-524.7pt;width:42.9pt;height:42.4pt;z-index:251656704" coordorigin="8676,6042" coordsize="85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">
                <v:oval id="Oval 24" o:spid="_x0000_s1050" style="position:absolute;left:8676;top:6042;width:85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UlIsEA&#10;AADbAAAADwAAAGRycy9kb3ducmV2LnhtbERPTWvCQBC9F/wPywi91Y0eSonZhKYiCJ4aC+JtyE6z&#10;odnZuLtq2l/fLQi9zeN9TlFNdhBX8qF3rGC5yEAQt0733Cn4OGyfXkCEiKxxcEwKvilAVc4eCsy1&#10;u/E7XZvYiRTCIUcFJsYxlzK0hiyGhRuJE/fpvMWYoO+k9nhL4XaQqyx7lhZ7Tg0GR3oz1H41F6vg&#10;XI/7k/GbrDnqmo+eSf/4i1KP8+l1DSLSFP/Fd/dOp/lL+PslHS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1JSLBAAAA2wAAAA8AAAAAAAAAAAAAAAAAmAIAAGRycy9kb3du&#10;cmV2LnhtbFBLBQYAAAAABAAEAPUAAACGAwAAAAA=&#10;" fillcolor="black" stroked="f" strokecolor="#c9f" strokeweight="1.5pt"/>
                <v:shape id="Text Box 25" o:spid="_x0000_s1051" type="#_x0000_t202" style="position:absolute;left:8754;top:6148;width:78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Vn8AA&#10;AADbAAAADwAAAGRycy9kb3ducmV2LnhtbERPTYvCMBC9C/sfwix401QPy1KNIsKCUIS1Sr2OzdgU&#10;m0m3iVr//UYQvM3jfc582dtG3KjztWMFk3ECgrh0uuZKwWH/M/oG4QOyxsYxKXiQh+XiYzDHVLs7&#10;7+iWh0rEEPYpKjAhtKmUvjRk0Y9dSxy5s+sshgi7SuoO7zHcNnKaJF/SYs2xwWBLa0PlJb9aBb+n&#10;v2zyMPnx0K5qV2yzLRZZUGr42a9mIAL14S1+uTc6zp/C85d4gF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oVn8AAAADbAAAADwAAAAAAAAAAAAAAAACYAgAAZHJzL2Rvd25y&#10;ZXYueG1sUEsFBgAAAAAEAAQA9QAAAIUDAAAAAA==&#10;" filled="f" fillcolor="black" stroked="f" strokecolor="#c9f" strokeweight="1.5pt">
                  <v:textbox>
                    <w:txbxContent>
                      <w:p w:rsidR="00E578B3" w:rsidRPr="009B0F72" w:rsidRDefault="00E578B3" w:rsidP="00596BD2">
                        <w:pPr>
                          <w:jc w:val="center"/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  <w:r w:rsidRPr="009B0F72">
                          <w:rPr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4584065</wp:posOffset>
                </wp:positionH>
                <wp:positionV relativeFrom="page">
                  <wp:posOffset>201930</wp:posOffset>
                </wp:positionV>
                <wp:extent cx="7809865" cy="403860"/>
                <wp:effectExtent l="2540" t="1905" r="0" b="3810"/>
                <wp:wrapNone/>
                <wp:docPr id="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986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66">
                                  <a:alpha val="45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8B3" w:rsidRPr="0044662A" w:rsidRDefault="00E578B3" w:rsidP="00596BD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44662A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Teachers, Parents, Students – Together for Success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60.95pt;margin-top:15.9pt;width:614.95pt;height:31.8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" filled="f" fillcolor="#396" stroked="f" strokecolor="#c9f" strokeweight="1.5pt">
                <v:fill opacity="29555f"/>
                <v:textbox>
                  <w:txbxContent>
                    <w:p w:rsidR="00E578B3" w:rsidRPr="0044662A" w:rsidRDefault="00E578B3" w:rsidP="00596BD2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44662A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Teachers, Parents, Students – Together for Success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4584065</wp:posOffset>
                </wp:positionH>
                <wp:positionV relativeFrom="page">
                  <wp:posOffset>134620</wp:posOffset>
                </wp:positionV>
                <wp:extent cx="7809865" cy="471170"/>
                <wp:effectExtent l="2540" t="1270" r="0" b="3810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9865" cy="471170"/>
                        </a:xfrm>
                        <a:prstGeom prst="rect">
                          <a:avLst/>
                        </a:prstGeom>
                        <a:solidFill>
                          <a:srgbClr val="51AB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9618" id="Rectangle 12" o:spid="_x0000_s1026" style="position:absolute;margin-left:360.95pt;margin-top:10.6pt;width:614.95pt;height:37.1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" fillcolor="#51ab9e" stroked="f" strokecolor="#c9f" strokeweight="1.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-6192520</wp:posOffset>
                </wp:positionV>
                <wp:extent cx="544830" cy="538480"/>
                <wp:effectExtent l="5715" t="635" r="1905" b="381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538480"/>
                          <a:chOff x="8676" y="6042"/>
                          <a:chExt cx="858" cy="848"/>
                        </a:xfrm>
                      </wpg:grpSpPr>
                      <wps:wsp>
                        <wps:cNvPr id="6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8676" y="6042"/>
                            <a:ext cx="858" cy="8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6148"/>
                            <a:ext cx="78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8B3" w:rsidRPr="009B0F72" w:rsidRDefault="00E578B3">
                              <w:pPr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9B0F72"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3" style="position:absolute;margin-left:245.7pt;margin-top:-487.6pt;width:42.9pt;height:42.4pt;z-index:251654656" coordorigin="8676,6042" coordsize="85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">
                <v:oval id="Oval 18" o:spid="_x0000_s1054" style="position:absolute;left:8676;top:6042;width:85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ZocIA&#10;AADaAAAADwAAAGRycy9kb3ducmV2LnhtbESPzWrDMBCE74G+g9hAb4mcHkxwo4SmIVDoKW4g9LZY&#10;W8vUWrmS/NM+fRQo5DjMzDfMZjfZVgzkQ+NYwWqZgSCunG64VnD+OC7WIEJE1tg6JgW/FGC3fZht&#10;sNBu5BMNZaxFgnAoUIGJsSukDJUhi2HpOuLkfTlvMSbpa6k9jgluW/mUZbm02HBaMNjRq6Hqu+yt&#10;gp999/5p/CErL3rPF8+k/3yv1ON8enkGEWmK9/B/+00ryOF2Jd0Aub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JmhwgAAANoAAAAPAAAAAAAAAAAAAAAAAJgCAABkcnMvZG93&#10;bnJldi54bWxQSwUGAAAAAAQABAD1AAAAhwMAAAAA&#10;" fillcolor="black" stroked="f" strokecolor="#c9f" strokeweight="1.5pt"/>
                <v:shape id="Text Box 19" o:spid="_x0000_s1055" type="#_x0000_t202" style="position:absolute;left:8754;top:6148;width:78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zLsMA&#10;AADaAAAADwAAAGRycy9kb3ducmV2LnhtbESPQWvCQBSE7wX/w/KE3uomPbQldZUgCIUgtKnY6zP7&#10;zAazb2N2a5J/3y0IHoeZ+YZZrkfbiiv1vnGsIF0kIIgrpxuuFey/t09vIHxA1tg6JgUTeVivZg9L&#10;zLQb+IuuZahFhLDPUIEJocuk9JUhi37hOuLonVxvMUTZ11L3OES4beVzkrxIiw3HBYMdbQxV5/LX&#10;Kvg8Xop0MuXPvssbd9gVOzwUQanH+Zi/gwg0hnv41v7QCl7h/0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zLsMAAADaAAAADwAAAAAAAAAAAAAAAACYAgAAZHJzL2Rv&#10;d25yZXYueG1sUEsFBgAAAAAEAAQA9QAAAIgDAAAAAA==&#10;" filled="f" fillcolor="black" stroked="f" strokecolor="#c9f" strokeweight="1.5pt">
                  <v:textbox>
                    <w:txbxContent>
                      <w:p w:rsidR="00E578B3" w:rsidRPr="009B0F72" w:rsidRDefault="00E578B3">
                        <w:pPr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 w:rsidRPr="009B0F72"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1A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556260</wp:posOffset>
                </wp:positionH>
                <wp:positionV relativeFrom="page">
                  <wp:posOffset>1492885</wp:posOffset>
                </wp:positionV>
                <wp:extent cx="3219450" cy="5822950"/>
                <wp:effectExtent l="13335" t="16510" r="15240" b="184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582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8B3" w:rsidRPr="0044662A" w:rsidRDefault="00E578B3" w:rsidP="00596BD2">
                            <w:pPr>
                              <w:pStyle w:val="Heading2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</w:rPr>
                            </w:pPr>
                            <w:r w:rsidRPr="0044662A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</w:rPr>
                              <w:t>District Goals</w:t>
                            </w:r>
                          </w:p>
                          <w:p w:rsidR="00E578B3" w:rsidRDefault="00E578B3" w:rsidP="00596BD2">
                            <w:pPr>
                              <w:pStyle w:val="Heading2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578B3" w:rsidRDefault="00E578B3" w:rsidP="00D31867"/>
                          <w:p w:rsidR="00E578B3" w:rsidRDefault="00E578B3" w:rsidP="00D31867"/>
                          <w:p w:rsidR="00E578B3" w:rsidRDefault="00E578B3" w:rsidP="00D31867"/>
                          <w:p w:rsidR="00E578B3" w:rsidRDefault="00E578B3" w:rsidP="00D31867"/>
                          <w:p w:rsidR="00E578B3" w:rsidRDefault="00E578B3" w:rsidP="00D31867"/>
                          <w:p w:rsidR="00E578B3" w:rsidRDefault="00E578B3" w:rsidP="00D31867"/>
                          <w:p w:rsidR="00E578B3" w:rsidRDefault="00E578B3" w:rsidP="00D31867"/>
                          <w:p w:rsidR="00E578B3" w:rsidRDefault="00E578B3" w:rsidP="00D31867"/>
                          <w:p w:rsidR="00E578B3" w:rsidRDefault="00E578B3" w:rsidP="00D31867"/>
                          <w:p w:rsidR="00E578B3" w:rsidRPr="00D31867" w:rsidRDefault="00E578B3" w:rsidP="00D31867"/>
                          <w:p w:rsidR="00E578B3" w:rsidRDefault="00E578B3" w:rsidP="00596BD2">
                            <w:pPr>
                              <w:pStyle w:val="Heading2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578B3" w:rsidRPr="0044662A" w:rsidRDefault="00E578B3" w:rsidP="00596BD2">
                            <w:pPr>
                              <w:pStyle w:val="Heading2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</w:rPr>
                            </w:pPr>
                            <w:r w:rsidRPr="0044662A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</w:rPr>
                              <w:t>School Goals</w:t>
                            </w:r>
                          </w:p>
                          <w:p w:rsidR="00E578B3" w:rsidRDefault="00E578B3" w:rsidP="00596BD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 w:hanging="360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578B3" w:rsidRPr="003A3DAB" w:rsidRDefault="00E578B3" w:rsidP="00596BD2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120"/>
                              <w:ind w:left="360" w:hanging="360"/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  <w:p w:rsidR="00E578B3" w:rsidRDefault="00E578B3" w:rsidP="00596BD2">
                            <w:pPr>
                              <w:pStyle w:val="Heading3"/>
                              <w:rPr>
                                <w:rFonts w:ascii="Verdana" w:hAnsi="Verdana"/>
                              </w:rPr>
                            </w:pPr>
                          </w:p>
                          <w:p w:rsidR="00E578B3" w:rsidRPr="009C3D33" w:rsidRDefault="00E578B3" w:rsidP="00596BD2">
                            <w:pPr>
                              <w:pStyle w:val="BodyText1"/>
                              <w:spacing w:after="120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6" type="#_x0000_t202" style="position:absolute;margin-left:43.8pt;margin-top:117.55pt;width:253.5pt;height:458.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" filled="f" strokecolor="black [3213]" strokeweight="1.5pt">
                <v:textbox>
                  <w:txbxContent>
                    <w:p w:rsidR="00E578B3" w:rsidRPr="0044662A" w:rsidRDefault="00E578B3" w:rsidP="00596BD2">
                      <w:pPr>
                        <w:pStyle w:val="Heading2"/>
                        <w:rPr>
                          <w:rFonts w:ascii="Rockwell" w:hAnsi="Rockwell"/>
                          <w:b/>
                          <w:sz w:val="36"/>
                          <w:szCs w:val="36"/>
                        </w:rPr>
                      </w:pPr>
                      <w:r w:rsidRPr="0044662A">
                        <w:rPr>
                          <w:rFonts w:ascii="Rockwell" w:hAnsi="Rockwell"/>
                          <w:b/>
                          <w:sz w:val="36"/>
                          <w:szCs w:val="36"/>
                        </w:rPr>
                        <w:t>District Goals</w:t>
                      </w:r>
                    </w:p>
                    <w:p w:rsidR="00E578B3" w:rsidRDefault="00E578B3" w:rsidP="00596BD2">
                      <w:pPr>
                        <w:pStyle w:val="Heading2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E578B3" w:rsidRDefault="00E578B3" w:rsidP="00D31867"/>
                    <w:p w:rsidR="00E578B3" w:rsidRDefault="00E578B3" w:rsidP="00D31867"/>
                    <w:p w:rsidR="00E578B3" w:rsidRDefault="00E578B3" w:rsidP="00D31867"/>
                    <w:p w:rsidR="00E578B3" w:rsidRDefault="00E578B3" w:rsidP="00D31867"/>
                    <w:p w:rsidR="00E578B3" w:rsidRDefault="00E578B3" w:rsidP="00D31867"/>
                    <w:p w:rsidR="00E578B3" w:rsidRDefault="00E578B3" w:rsidP="00D31867"/>
                    <w:p w:rsidR="00E578B3" w:rsidRDefault="00E578B3" w:rsidP="00D31867"/>
                    <w:p w:rsidR="00E578B3" w:rsidRDefault="00E578B3" w:rsidP="00D31867"/>
                    <w:p w:rsidR="00E578B3" w:rsidRDefault="00E578B3" w:rsidP="00D31867"/>
                    <w:p w:rsidR="00E578B3" w:rsidRPr="00D31867" w:rsidRDefault="00E578B3" w:rsidP="00D31867"/>
                    <w:p w:rsidR="00E578B3" w:rsidRDefault="00E578B3" w:rsidP="00596BD2">
                      <w:pPr>
                        <w:pStyle w:val="Heading2"/>
                        <w:rPr>
                          <w:rFonts w:ascii="Rockwell" w:hAnsi="Rockwell"/>
                          <w:b/>
                          <w:sz w:val="36"/>
                          <w:szCs w:val="36"/>
                        </w:rPr>
                      </w:pPr>
                    </w:p>
                    <w:p w:rsidR="00E578B3" w:rsidRPr="0044662A" w:rsidRDefault="00E578B3" w:rsidP="00596BD2">
                      <w:pPr>
                        <w:pStyle w:val="Heading2"/>
                        <w:rPr>
                          <w:rFonts w:ascii="Rockwell" w:hAnsi="Rockwell"/>
                          <w:b/>
                          <w:sz w:val="36"/>
                          <w:szCs w:val="36"/>
                        </w:rPr>
                      </w:pPr>
                      <w:r w:rsidRPr="0044662A">
                        <w:rPr>
                          <w:rFonts w:ascii="Rockwell" w:hAnsi="Rockwell"/>
                          <w:b/>
                          <w:sz w:val="36"/>
                          <w:szCs w:val="36"/>
                        </w:rPr>
                        <w:t>School Goals</w:t>
                      </w:r>
                    </w:p>
                    <w:p w:rsidR="00E578B3" w:rsidRDefault="00E578B3" w:rsidP="00596BD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  <w:ind w:left="360" w:hanging="360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E578B3" w:rsidRPr="003A3DAB" w:rsidRDefault="00E578B3" w:rsidP="00596BD2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120"/>
                        <w:ind w:left="360" w:hanging="360"/>
                        <w:rPr>
                          <w:rFonts w:ascii="Verdana" w:hAnsi="Verdana"/>
                          <w:bCs/>
                        </w:rPr>
                      </w:pPr>
                    </w:p>
                    <w:p w:rsidR="00E578B3" w:rsidRDefault="00E578B3" w:rsidP="00596BD2">
                      <w:pPr>
                        <w:pStyle w:val="Heading3"/>
                        <w:rPr>
                          <w:rFonts w:ascii="Verdana" w:hAnsi="Verdana"/>
                        </w:rPr>
                      </w:pPr>
                    </w:p>
                    <w:p w:rsidR="00E578B3" w:rsidRPr="009C3D33" w:rsidRDefault="00E578B3" w:rsidP="00596BD2">
                      <w:pPr>
                        <w:pStyle w:val="BodyText1"/>
                        <w:spacing w:after="120"/>
                        <w:rPr>
                          <w:rFonts w:ascii="Verdana" w:hAnsi="Verdan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7496810</wp:posOffset>
                </wp:positionH>
                <wp:positionV relativeFrom="paragraph">
                  <wp:posOffset>-6663690</wp:posOffset>
                </wp:positionV>
                <wp:extent cx="544830" cy="538480"/>
                <wp:effectExtent l="635" t="5715" r="6985" b="825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538480"/>
                          <a:chOff x="8676" y="6042"/>
                          <a:chExt cx="858" cy="848"/>
                        </a:xfrm>
                      </wpg:grpSpPr>
                      <wps:wsp>
                        <wps:cNvPr id="2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8676" y="6042"/>
                            <a:ext cx="858" cy="84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6148"/>
                            <a:ext cx="78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8B3" w:rsidRPr="009B0F72" w:rsidRDefault="00E578B3" w:rsidP="00596BD2">
                              <w:pPr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 w:rsidRPr="009B0F72"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36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7" style="position:absolute;margin-left:590.3pt;margin-top:-524.7pt;width:42.9pt;height:42.4pt;z-index:251655680" coordorigin="8676,6042" coordsize="858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">
                <v:oval id="Oval 21" o:spid="_x0000_s1058" style="position:absolute;left:8676;top:6042;width:85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fosEA&#10;AADaAAAADwAAAGRycy9kb3ducmV2LnhtbESPT4vCMBTE7wt+h/AEb2uqB1mqUfyDIHjauiDeHs2z&#10;KTYvNYla/fSbBWGPw8z8hpktOtuIO/lQO1YwGmYgiEuna64U/By2n18gQkTW2DgmBU8KsJj3PmaY&#10;a/fgb7oXsRIJwiFHBSbGNpcylIYshqFriZN3dt5iTNJXUnt8JLht5DjLJtJizWnBYEtrQ+WluFkF&#10;11W7Pxm/yYqjXvHRM+mXvyk16HfLKYhIXfwPv9s7rWAMf1fSDZ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n6LBAAAA2gAAAA8AAAAAAAAAAAAAAAAAmAIAAGRycy9kb3du&#10;cmV2LnhtbFBLBQYAAAAABAAEAPUAAACGAwAAAAA=&#10;" fillcolor="black" stroked="f" strokecolor="#c9f" strokeweight="1.5pt"/>
                <v:shape id="Text Box 22" o:spid="_x0000_s1059" type="#_x0000_t202" style="position:absolute;left:8754;top:6148;width:780;height: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X1LcMA&#10;AADaAAAADwAAAGRycy9kb3ducmV2LnhtbESPQWvCQBSE7wX/w/KE3uomLZSSukoQhEIQ2lTs9Zl9&#10;ZoPZtzG7Ncm/7xYEj8PMfMMs16NtxZV63zhWkC4SEMSV0w3XCvbf26c3ED4ga2wdk4KJPKxXs4cl&#10;ZtoN/EXXMtQiQthnqMCE0GVS+sqQRb9wHXH0Tq63GKLsa6l7HCLctvI5SV6lxYbjgsGONoaqc/lr&#10;FXweL0U6mfJn3+WNO+yKHR6KoNTjfMzfQQQawz18a39oBS/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X1LcMAAADaAAAADwAAAAAAAAAAAAAAAACYAgAAZHJzL2Rv&#10;d25yZXYueG1sUEsFBgAAAAAEAAQA9QAAAIgDAAAAAA==&#10;" filled="f" fillcolor="black" stroked="f" strokecolor="#c9f" strokeweight="1.5pt">
                  <v:textbox>
                    <w:txbxContent>
                      <w:p w:rsidR="00E578B3" w:rsidRPr="009B0F72" w:rsidRDefault="00E578B3" w:rsidP="00596BD2">
                        <w:pPr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</w:pPr>
                        <w:r w:rsidRPr="009B0F72"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/>
                            <w:sz w:val="36"/>
                            <w:szCs w:val="3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596BD2" w:rsidRPr="005F72E4" w:rsidSect="00596BD2">
      <w:headerReference w:type="default" r:id="rId8"/>
      <w:pgSz w:w="20160" w:h="12240" w:orient="landscape" w:code="5"/>
      <w:pgMar w:top="11448" w:right="720" w:bottom="530" w:left="720" w:header="720" w:footer="720" w:gutter="0"/>
      <w:cols w:num="3"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6E" w:rsidRDefault="0028016E" w:rsidP="00596BD2">
      <w:r>
        <w:separator/>
      </w:r>
    </w:p>
  </w:endnote>
  <w:endnote w:type="continuationSeparator" w:id="0">
    <w:p w:rsidR="0028016E" w:rsidRDefault="0028016E" w:rsidP="0059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6E" w:rsidRDefault="0028016E" w:rsidP="00596BD2">
      <w:r>
        <w:separator/>
      </w:r>
    </w:p>
  </w:footnote>
  <w:footnote w:type="continuationSeparator" w:id="0">
    <w:p w:rsidR="0028016E" w:rsidRDefault="0028016E" w:rsidP="0059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B3" w:rsidRDefault="00E578B3" w:rsidP="00596B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5.95pt;height:143.95pt" o:bullet="t">
        <v:imagedata r:id="rId1" o:title=""/>
      </v:shape>
    </w:pict>
  </w:numPicBullet>
  <w:numPicBullet w:numPicBulletId="1">
    <w:pict>
      <v:shape id="_x0000_i1029" type="#_x0000_t75" style="width:134.8pt;height:51.9pt" o:bullet="t">
        <v:imagedata r:id="rId2" o:title=""/>
      </v:shape>
    </w:pict>
  </w:numPicBullet>
  <w:abstractNum w:abstractNumId="0" w15:restartNumberingAfterBreak="0">
    <w:nsid w:val="FFFFFF80"/>
    <w:multiLevelType w:val="singleLevel"/>
    <w:tmpl w:val="8BAE35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1828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1EB3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F2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7BE00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041A19"/>
    <w:multiLevelType w:val="multilevel"/>
    <w:tmpl w:val="CA5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3E5D32"/>
    <w:multiLevelType w:val="hybridMultilevel"/>
    <w:tmpl w:val="3F1690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133BB"/>
    <w:multiLevelType w:val="multilevel"/>
    <w:tmpl w:val="BB5E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04352"/>
    <w:multiLevelType w:val="hybridMultilevel"/>
    <w:tmpl w:val="C074AEF8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AB3B03"/>
    <w:multiLevelType w:val="hybridMultilevel"/>
    <w:tmpl w:val="2C761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7613DA"/>
    <w:multiLevelType w:val="hybridMultilevel"/>
    <w:tmpl w:val="990CE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9A2882"/>
    <w:multiLevelType w:val="hybridMultilevel"/>
    <w:tmpl w:val="8A102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91BB7"/>
    <w:multiLevelType w:val="hybridMultilevel"/>
    <w:tmpl w:val="E3FCBD00"/>
    <w:lvl w:ilvl="0" w:tplc="C60076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A01DC"/>
    <w:multiLevelType w:val="hybridMultilevel"/>
    <w:tmpl w:val="949CBF52"/>
    <w:lvl w:ilvl="0" w:tplc="C60076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D4D93"/>
    <w:multiLevelType w:val="hybridMultilevel"/>
    <w:tmpl w:val="AE5ECB78"/>
    <w:lvl w:ilvl="0" w:tplc="4CFA9F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46D50"/>
    <w:multiLevelType w:val="hybridMultilevel"/>
    <w:tmpl w:val="A56240B4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CC695F"/>
    <w:multiLevelType w:val="multilevel"/>
    <w:tmpl w:val="4CE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F413F8"/>
    <w:multiLevelType w:val="multilevel"/>
    <w:tmpl w:val="3F16904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B167E"/>
    <w:multiLevelType w:val="hybridMultilevel"/>
    <w:tmpl w:val="965E429E"/>
    <w:lvl w:ilvl="0" w:tplc="C60076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31D5B"/>
    <w:multiLevelType w:val="multilevel"/>
    <w:tmpl w:val="DC7C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F328F3"/>
    <w:multiLevelType w:val="hybridMultilevel"/>
    <w:tmpl w:val="53E61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20"/>
  </w:num>
  <w:num w:numId="9">
    <w:abstractNumId w:val="8"/>
  </w:num>
  <w:num w:numId="10">
    <w:abstractNumId w:val="6"/>
  </w:num>
  <w:num w:numId="11">
    <w:abstractNumId w:val="17"/>
  </w:num>
  <w:num w:numId="12">
    <w:abstractNumId w:val="11"/>
  </w:num>
  <w:num w:numId="13">
    <w:abstractNumId w:val="9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fillcolor="#396" stroke="f" strokecolor="#c9f">
      <v:fill color="#396" opacity="29491f"/>
      <v:stroke color="#c9f" weight="1.5pt" on="f"/>
      <o:colormru v:ext="edit" colors="white,#9f9,yellow,#cc0,#f60,#a0e0c0,#6cbaaf,#bbe9d2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28016E"/>
    <w:rsid w:val="00304F48"/>
    <w:rsid w:val="0043759F"/>
    <w:rsid w:val="0044662A"/>
    <w:rsid w:val="00506068"/>
    <w:rsid w:val="00596BD2"/>
    <w:rsid w:val="00853356"/>
    <w:rsid w:val="00BC5892"/>
    <w:rsid w:val="00D31867"/>
    <w:rsid w:val="00DC33EF"/>
    <w:rsid w:val="00E5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396" stroke="f" strokecolor="#c9f">
      <v:fill color="#396" opacity="29491f"/>
      <v:stroke color="#c9f" weight="1.5pt" on="f"/>
      <o:colormru v:ext="edit" colors="white,#9f9,yellow,#cc0,#f60,#a0e0c0,#6cbaaf,#bbe9d2"/>
    </o:shapedefaults>
    <o:shapelayout v:ext="edit">
      <o:idmap v:ext="edit" data="1"/>
    </o:shapelayout>
  </w:shapeDefaults>
  <w:decimalSymbol w:val="."/>
  <w:listSeparator w:val=","/>
  <w15:docId w15:val="{26D714DC-25A7-4C76-88F3-619EE77D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next w:val="Normal"/>
    <w:qFormat/>
    <w:rsid w:val="00176C9E"/>
    <w:pPr>
      <w:keepNext/>
      <w:spacing w:after="360"/>
      <w:outlineLvl w:val="0"/>
    </w:pPr>
    <w:rPr>
      <w:rFonts w:ascii="Lucida Sans Unicode" w:hAnsi="Lucida Sans Unicode"/>
      <w:spacing w:val="10"/>
      <w:kern w:val="28"/>
      <w:sz w:val="44"/>
      <w:szCs w:val="44"/>
    </w:rPr>
  </w:style>
  <w:style w:type="paragraph" w:styleId="Heading2">
    <w:name w:val="heading 2"/>
    <w:next w:val="Normal"/>
    <w:link w:val="Heading2Char"/>
    <w:qFormat/>
    <w:rsid w:val="00176C9E"/>
    <w:pPr>
      <w:spacing w:after="120"/>
      <w:outlineLvl w:val="1"/>
    </w:pPr>
    <w:rPr>
      <w:rFonts w:ascii="Lucida Sans Unicode" w:hAnsi="Lucida Sans Unicode" w:cs="Arial"/>
      <w:kern w:val="28"/>
      <w:sz w:val="40"/>
      <w:szCs w:val="40"/>
    </w:rPr>
  </w:style>
  <w:style w:type="paragraph" w:styleId="Heading3">
    <w:name w:val="heading 3"/>
    <w:next w:val="Normal"/>
    <w:link w:val="Heading3Char"/>
    <w:qFormat/>
    <w:rsid w:val="00CA495D"/>
    <w:pPr>
      <w:spacing w:after="120"/>
      <w:outlineLvl w:val="2"/>
    </w:pPr>
    <w:rPr>
      <w:rFonts w:ascii="Lucida Sans Unicode" w:hAnsi="Lucida Sans Unicode" w:cs="Arial"/>
      <w:spacing w:val="-5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B82F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7399"/>
    <w:rPr>
      <w:rFonts w:ascii="Lucida Sans Unicode" w:hAnsi="Lucida Sans Unicode" w:cs="Arial"/>
      <w:spacing w:val="-5"/>
      <w:sz w:val="28"/>
      <w:szCs w:val="22"/>
      <w:lang w:val="en-US" w:eastAsia="en-US" w:bidi="ar-SA"/>
    </w:rPr>
  </w:style>
  <w:style w:type="paragraph" w:customStyle="1" w:styleId="Address2">
    <w:name w:val="Address 2"/>
    <w:rsid w:val="00432975"/>
    <w:rPr>
      <w:rFonts w:ascii="Lucida Sans Unicode" w:hAnsi="Lucida Sans Unicode" w:cs="Arial"/>
      <w:bCs/>
      <w:spacing w:val="10"/>
      <w:szCs w:val="28"/>
    </w:rPr>
  </w:style>
  <w:style w:type="character" w:customStyle="1" w:styleId="Heading2Char">
    <w:name w:val="Heading 2 Char"/>
    <w:basedOn w:val="DefaultParagraphFont"/>
    <w:link w:val="Heading2"/>
    <w:rsid w:val="001E7399"/>
    <w:rPr>
      <w:rFonts w:ascii="Lucida Sans Unicode" w:hAnsi="Lucida Sans Unicode" w:cs="Arial"/>
      <w:kern w:val="28"/>
      <w:sz w:val="40"/>
      <w:szCs w:val="40"/>
      <w:lang w:val="en-US" w:eastAsia="en-US" w:bidi="ar-SA"/>
    </w:rPr>
  </w:style>
  <w:style w:type="paragraph" w:customStyle="1" w:styleId="Address1">
    <w:name w:val="Address 1"/>
    <w:rsid w:val="00432975"/>
    <w:rPr>
      <w:rFonts w:ascii="Lucida Sans Unicode" w:hAnsi="Lucida Sans Unicode" w:cs="Arial"/>
      <w:bCs/>
      <w:spacing w:val="10"/>
      <w:szCs w:val="28"/>
    </w:rPr>
  </w:style>
  <w:style w:type="character" w:styleId="CommentReference">
    <w:name w:val="annotation reference"/>
    <w:basedOn w:val="DefaultParagraphFont"/>
    <w:semiHidden/>
    <w:rsid w:val="00044C2E"/>
    <w:rPr>
      <w:sz w:val="16"/>
      <w:szCs w:val="16"/>
    </w:rPr>
  </w:style>
  <w:style w:type="paragraph" w:customStyle="1" w:styleId="Tagline">
    <w:name w:val="Tagline"/>
    <w:rsid w:val="003321E5"/>
    <w:pPr>
      <w:jc w:val="center"/>
    </w:pPr>
    <w:rPr>
      <w:rFonts w:ascii="Lucida Sans Unicode" w:hAnsi="Lucida Sans Unicode" w:cs="Arial"/>
      <w:i/>
      <w:spacing w:val="20"/>
      <w:sz w:val="24"/>
      <w:szCs w:val="56"/>
    </w:rPr>
  </w:style>
  <w:style w:type="paragraph" w:customStyle="1" w:styleId="BodyText1">
    <w:name w:val="Body Text 1"/>
    <w:rsid w:val="001866D2"/>
    <w:pPr>
      <w:spacing w:after="240" w:line="320" w:lineRule="atLeast"/>
    </w:pPr>
    <w:rPr>
      <w:rFonts w:ascii="Lucida Sans Unicode" w:hAnsi="Lucida Sans Unicode" w:cs="Arial"/>
      <w:spacing w:val="-5"/>
      <w:sz w:val="22"/>
      <w:szCs w:val="22"/>
    </w:rPr>
  </w:style>
  <w:style w:type="paragraph" w:styleId="CommentText">
    <w:name w:val="annotation text"/>
    <w:basedOn w:val="Normal"/>
    <w:semiHidden/>
    <w:rsid w:val="00044C2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E7399"/>
    <w:rPr>
      <w:rFonts w:ascii="Lucida Sans Unicode" w:hAnsi="Lucida Sans Unicode" w:cs="Arial"/>
      <w:spacing w:val="-5"/>
      <w:sz w:val="28"/>
      <w:szCs w:val="28"/>
      <w:lang w:val="en-US" w:eastAsia="en-US" w:bidi="ar-SA"/>
    </w:rPr>
  </w:style>
  <w:style w:type="paragraph" w:styleId="ListBullet">
    <w:name w:val="List Bullet"/>
    <w:basedOn w:val="Normal"/>
    <w:rsid w:val="00426EF3"/>
    <w:pPr>
      <w:numPr>
        <w:numId w:val="2"/>
      </w:numPr>
    </w:pPr>
    <w:rPr>
      <w:rFonts w:ascii="Lucida Sans Unicode" w:hAnsi="Lucida Sans Unicode"/>
      <w:sz w:val="22"/>
    </w:rPr>
  </w:style>
  <w:style w:type="paragraph" w:customStyle="1" w:styleId="CompanyName">
    <w:name w:val="Company Name"/>
    <w:rsid w:val="00176C9E"/>
    <w:pPr>
      <w:keepNext/>
      <w:spacing w:after="480" w:line="960" w:lineRule="exact"/>
      <w:jc w:val="center"/>
    </w:pPr>
    <w:rPr>
      <w:rFonts w:ascii="Lucida Sans Unicode" w:hAnsi="Lucida Sans Unicode"/>
      <w:kern w:val="28"/>
      <w:sz w:val="72"/>
      <w:szCs w:val="72"/>
    </w:rPr>
  </w:style>
  <w:style w:type="paragraph" w:styleId="BodyText2">
    <w:name w:val="Body Text 2"/>
    <w:rsid w:val="001866D2"/>
    <w:pPr>
      <w:spacing w:after="240" w:line="320" w:lineRule="atLeast"/>
      <w:jc w:val="center"/>
    </w:pPr>
    <w:rPr>
      <w:rFonts w:ascii="Lucida Sans Unicode" w:hAnsi="Lucida Sans Unicode" w:cs="Arial"/>
      <w:spacing w:val="-5"/>
      <w:sz w:val="22"/>
      <w:szCs w:val="22"/>
    </w:rPr>
  </w:style>
  <w:style w:type="paragraph" w:styleId="CommentSubject">
    <w:name w:val="annotation subject"/>
    <w:basedOn w:val="CommentText"/>
    <w:next w:val="CommentText"/>
    <w:semiHidden/>
    <w:rsid w:val="00044C2E"/>
    <w:rPr>
      <w:b/>
      <w:bCs/>
    </w:rPr>
  </w:style>
  <w:style w:type="paragraph" w:styleId="BalloonText">
    <w:name w:val="Balloon Text"/>
    <w:basedOn w:val="Normal"/>
    <w:semiHidden/>
    <w:rsid w:val="00044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2671"/>
    <w:rPr>
      <w:color w:val="0000FF"/>
      <w:u w:val="single"/>
    </w:rPr>
  </w:style>
  <w:style w:type="paragraph" w:styleId="BodyText">
    <w:name w:val="Body Text"/>
    <w:basedOn w:val="Normal"/>
    <w:rsid w:val="00630092"/>
    <w:pPr>
      <w:spacing w:after="120"/>
    </w:pPr>
  </w:style>
  <w:style w:type="paragraph" w:customStyle="1" w:styleId="MediumGrid1-Accent21">
    <w:name w:val="Medium Grid 1 - Accent 21"/>
    <w:basedOn w:val="Normal"/>
    <w:uiPriority w:val="34"/>
    <w:qFormat/>
    <w:rsid w:val="005A31B2"/>
    <w:pPr>
      <w:ind w:left="720"/>
    </w:pPr>
  </w:style>
  <w:style w:type="character" w:styleId="Emphasis">
    <w:name w:val="Emphasis"/>
    <w:basedOn w:val="DefaultParagraphFont"/>
    <w:uiPriority w:val="20"/>
    <w:qFormat/>
    <w:rsid w:val="002E44F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12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7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12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7C1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4F4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1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DYCA~1\LOCALS~1\Temp\TCD15F.tmp\Business%20marke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marketing brochure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Links>
    <vt:vector size="18" baseType="variant">
      <vt:variant>
        <vt:i4>5439559</vt:i4>
      </vt:variant>
      <vt:variant>
        <vt:i4>3</vt:i4>
      </vt:variant>
      <vt:variant>
        <vt:i4>0</vt:i4>
      </vt:variant>
      <vt:variant>
        <vt:i4>5</vt:i4>
      </vt:variant>
      <vt:variant>
        <vt:lpwstr>http://www.nutmegschool.org/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http://www.nutmegschool.org/</vt:lpwstr>
      </vt:variant>
      <vt:variant>
        <vt:lpwstr/>
      </vt:variant>
      <vt:variant>
        <vt:i4>327763</vt:i4>
      </vt:variant>
      <vt:variant>
        <vt:i4>-1</vt:i4>
      </vt:variant>
      <vt:variant>
        <vt:i4>1060</vt:i4>
      </vt:variant>
      <vt:variant>
        <vt:i4>1</vt:i4>
      </vt:variant>
      <vt:variant>
        <vt:lpwstr>j0332680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Annie Morrison</cp:lastModifiedBy>
  <cp:revision>2</cp:revision>
  <cp:lastPrinted>2010-09-20T19:48:00Z</cp:lastPrinted>
  <dcterms:created xsi:type="dcterms:W3CDTF">2018-03-08T18:20:00Z</dcterms:created>
  <dcterms:modified xsi:type="dcterms:W3CDTF">2018-03-08T18:20:00Z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TC060861651033</vt:lpwstr>
  </property>
</Properties>
</file>